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F7" w:rsidRDefault="008D64F7" w:rsidP="00421777">
      <w:pPr>
        <w:jc w:val="both"/>
        <w:rPr>
          <w:rFonts w:ascii="Arial Narrow" w:hAnsi="Arial Narrow"/>
          <w:b/>
          <w:bCs/>
          <w:lang w:val="gl-ES"/>
        </w:rPr>
      </w:pPr>
    </w:p>
    <w:p w:rsidR="003120FE" w:rsidRPr="00737C84" w:rsidRDefault="003120FE" w:rsidP="00421777">
      <w:pPr>
        <w:jc w:val="both"/>
        <w:rPr>
          <w:rFonts w:ascii="Arial Narrow" w:hAnsi="Arial Narrow"/>
          <w:b/>
          <w:bCs/>
          <w:lang w:val="gl-ES"/>
        </w:rPr>
      </w:pPr>
      <w:r w:rsidRPr="00737C84">
        <w:rPr>
          <w:rFonts w:ascii="Arial Narrow" w:hAnsi="Arial Narrow"/>
          <w:b/>
          <w:bCs/>
          <w:lang w:val="gl-ES"/>
        </w:rPr>
        <w:t>ANEXO I. SOLICITUDE</w:t>
      </w:r>
    </w:p>
    <w:p w:rsidR="008706A2" w:rsidRPr="00737C84" w:rsidRDefault="008706A2" w:rsidP="00421777">
      <w:pPr>
        <w:jc w:val="both"/>
        <w:rPr>
          <w:rFonts w:ascii="Arial Narrow" w:hAnsi="Arial Narrow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8267"/>
      </w:tblGrid>
      <w:tr w:rsidR="003120FE" w:rsidRPr="00737C84" w:rsidTr="003120FE">
        <w:tc>
          <w:tcPr>
            <w:tcW w:w="8267" w:type="dxa"/>
          </w:tcPr>
          <w:p w:rsidR="00C04169" w:rsidRPr="00737C84" w:rsidRDefault="003120FE" w:rsidP="00800573">
            <w:pPr>
              <w:jc w:val="center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 xml:space="preserve">INSCRICIÓN NO PROCESO </w:t>
            </w:r>
            <w:r w:rsidR="00C04169" w:rsidRPr="00737C84">
              <w:rPr>
                <w:rFonts w:ascii="Arial Narrow" w:hAnsi="Arial Narrow"/>
                <w:b/>
                <w:bCs/>
                <w:lang w:val="gl-ES"/>
              </w:rPr>
              <w:t xml:space="preserve">SELECTIVO DE CONFECIÓN DUNHA LISTAXE DE FUNCIONARIO INTERINO DA ESCALA DE ADMINISTRACIÓN XERAL, </w:t>
            </w:r>
          </w:p>
          <w:p w:rsidR="003120FE" w:rsidRPr="00737C84" w:rsidRDefault="00C04169" w:rsidP="00EE7F18">
            <w:pPr>
              <w:jc w:val="center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 xml:space="preserve">SUBESCALA </w:t>
            </w:r>
            <w:r w:rsidR="00EE7F18" w:rsidRPr="00737C84">
              <w:rPr>
                <w:rFonts w:ascii="Arial Narrow" w:hAnsi="Arial Narrow"/>
                <w:b/>
                <w:bCs/>
                <w:lang w:val="gl-ES"/>
              </w:rPr>
              <w:t>TÉCNICA</w:t>
            </w:r>
            <w:r w:rsidRPr="00737C84">
              <w:rPr>
                <w:rFonts w:ascii="Arial Narrow" w:hAnsi="Arial Narrow"/>
                <w:b/>
                <w:bCs/>
                <w:lang w:val="gl-ES"/>
              </w:rPr>
              <w:t xml:space="preserve">, SUBGRUPO </w:t>
            </w:r>
            <w:r w:rsidR="00EE7F18" w:rsidRPr="00737C84">
              <w:rPr>
                <w:rFonts w:ascii="Arial Narrow" w:hAnsi="Arial Narrow"/>
                <w:b/>
                <w:bCs/>
                <w:lang w:val="gl-ES"/>
              </w:rPr>
              <w:t>A2</w:t>
            </w:r>
          </w:p>
        </w:tc>
      </w:tr>
    </w:tbl>
    <w:p w:rsidR="003120FE" w:rsidRPr="00737C84" w:rsidRDefault="003120FE" w:rsidP="00421777">
      <w:pPr>
        <w:jc w:val="both"/>
        <w:rPr>
          <w:rFonts w:ascii="Arial Narrow" w:hAnsi="Arial Narrow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8267"/>
      </w:tblGrid>
      <w:tr w:rsidR="003120FE" w:rsidRPr="00737C84" w:rsidTr="003120FE">
        <w:tc>
          <w:tcPr>
            <w:tcW w:w="8267" w:type="dxa"/>
          </w:tcPr>
          <w:p w:rsidR="003120FE" w:rsidRPr="00737C84" w:rsidRDefault="003120FE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DATOS DA PERSOA SOLICITANTE</w:t>
            </w:r>
          </w:p>
          <w:p w:rsidR="003120FE" w:rsidRPr="00737C84" w:rsidRDefault="003120FE" w:rsidP="00421777">
            <w:pPr>
              <w:jc w:val="both"/>
              <w:rPr>
                <w:rFonts w:ascii="Arial Narrow" w:hAnsi="Arial Narrow"/>
                <w:lang w:val="gl-ES"/>
              </w:rPr>
            </w:pP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Nome:</w:t>
            </w: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Apelidos:</w:t>
            </w: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Data de nacemento:</w:t>
            </w: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Dirección:</w:t>
            </w: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Teléfono:</w:t>
            </w: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Correo electrónico:</w:t>
            </w:r>
          </w:p>
          <w:p w:rsidR="001642D5" w:rsidRPr="00737C84" w:rsidRDefault="001642D5" w:rsidP="00421777">
            <w:pPr>
              <w:jc w:val="both"/>
              <w:rPr>
                <w:rFonts w:ascii="Arial Narrow" w:hAnsi="Arial Narrow"/>
                <w:lang w:val="gl-ES"/>
              </w:rPr>
            </w:pPr>
          </w:p>
        </w:tc>
      </w:tr>
    </w:tbl>
    <w:p w:rsidR="003120FE" w:rsidRPr="00737C84" w:rsidRDefault="003120FE" w:rsidP="00421777">
      <w:pPr>
        <w:jc w:val="both"/>
        <w:rPr>
          <w:rFonts w:ascii="Arial Narrow" w:hAnsi="Arial Narrow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8267"/>
      </w:tblGrid>
      <w:tr w:rsidR="009A2E44" w:rsidRPr="00737C84" w:rsidTr="009A2E44">
        <w:tc>
          <w:tcPr>
            <w:tcW w:w="8267" w:type="dxa"/>
          </w:tcPr>
          <w:p w:rsidR="009A2E44" w:rsidRPr="00737C84" w:rsidRDefault="007C7808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DATOS A EFECTOS DE NOTIFICACIÓN:</w:t>
            </w:r>
          </w:p>
          <w:p w:rsidR="009A2E44" w:rsidRPr="00737C84" w:rsidRDefault="009A2E44" w:rsidP="009A2E44">
            <w:pPr>
              <w:jc w:val="both"/>
              <w:rPr>
                <w:rFonts w:ascii="Arial Narrow" w:hAnsi="Arial Narrow"/>
                <w:lang w:val="gl-ES"/>
              </w:rPr>
            </w:pPr>
          </w:p>
          <w:p w:rsidR="009A2E44" w:rsidRPr="00737C84" w:rsidRDefault="009A2E44" w:rsidP="009A2E44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lang w:val="gl-ES"/>
              </w:rPr>
              <w:t>Todas as notificacións ás persoas interesadas se realizarán só por medios electrónicos a través do Sistema de notificación electrónica de Galicia-</w:t>
            </w:r>
            <w:proofErr w:type="spellStart"/>
            <w:r w:rsidRPr="00737C84">
              <w:rPr>
                <w:rFonts w:ascii="Arial Narrow" w:hAnsi="Arial Narrow"/>
                <w:lang w:val="gl-ES"/>
              </w:rPr>
              <w:t>Notifica.gal</w:t>
            </w:r>
            <w:proofErr w:type="spellEnd"/>
            <w:r w:rsidRPr="00737C84">
              <w:rPr>
                <w:rFonts w:ascii="Arial Narrow" w:hAnsi="Arial Narrow"/>
                <w:lang w:val="gl-ES"/>
              </w:rPr>
              <w:t xml:space="preserve"> https://notifica.xunta.gal</w:t>
            </w:r>
          </w:p>
          <w:p w:rsidR="009A2E44" w:rsidRPr="00737C84" w:rsidRDefault="009A2E44" w:rsidP="009A2E44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lang w:val="gl-ES"/>
              </w:rPr>
              <w:t>Enviaranse avisos da posta á disposición da notificación no correo electrónico facilitados a seguir:</w:t>
            </w:r>
          </w:p>
          <w:p w:rsidR="009A2E44" w:rsidRPr="00737C84" w:rsidRDefault="009A2E44" w:rsidP="009A2E44">
            <w:pPr>
              <w:jc w:val="both"/>
              <w:rPr>
                <w:rFonts w:ascii="Arial Narrow" w:hAnsi="Arial Narrow"/>
                <w:lang w:val="gl-ES"/>
              </w:rPr>
            </w:pPr>
          </w:p>
        </w:tc>
      </w:tr>
    </w:tbl>
    <w:p w:rsidR="009A2E44" w:rsidRPr="00737C84" w:rsidRDefault="009A2E44" w:rsidP="00421777">
      <w:pPr>
        <w:jc w:val="both"/>
        <w:rPr>
          <w:rFonts w:ascii="Arial Narrow" w:hAnsi="Arial Narrow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8267"/>
      </w:tblGrid>
      <w:tr w:rsidR="00AB2FDE" w:rsidRPr="00737C84" w:rsidTr="00AB2FDE">
        <w:tc>
          <w:tcPr>
            <w:tcW w:w="8267" w:type="dxa"/>
          </w:tcPr>
          <w:p w:rsidR="00AB2FDE" w:rsidRPr="00737C84" w:rsidRDefault="00AB2FDE" w:rsidP="00AB2FDE">
            <w:pPr>
              <w:jc w:val="both"/>
              <w:rPr>
                <w:rFonts w:ascii="Arial Narrow" w:hAnsi="Arial Narrow"/>
                <w:b/>
                <w:bCs/>
                <w:sz w:val="40"/>
                <w:szCs w:val="40"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A PERSOA SOLICITANTE OU REPRESENTANTE DECLARA</w:t>
            </w:r>
          </w:p>
          <w:p w:rsidR="00AB2FDE" w:rsidRPr="00737C84" w:rsidRDefault="006D48B9" w:rsidP="00AB2FDE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sz w:val="40"/>
                <w:szCs w:val="40"/>
                <w:lang w:val="gl-ES"/>
              </w:rPr>
              <w:sym w:font="Symbol" w:char="F099"/>
            </w:r>
            <w:r w:rsidRPr="00737C84">
              <w:rPr>
                <w:rFonts w:ascii="Arial Narrow" w:hAnsi="Arial Narrow"/>
                <w:sz w:val="40"/>
                <w:szCs w:val="40"/>
                <w:lang w:val="gl-ES"/>
              </w:rPr>
              <w:t xml:space="preserve"> </w:t>
            </w:r>
            <w:r w:rsidR="00AB2FDE" w:rsidRPr="00737C84">
              <w:rPr>
                <w:rFonts w:ascii="Arial Narrow" w:hAnsi="Arial Narrow"/>
                <w:lang w:val="gl-ES"/>
              </w:rPr>
              <w:t>Cumpre os requisitos sinalados na Base 2 reguladora da convocatoria</w:t>
            </w:r>
          </w:p>
          <w:p w:rsidR="00AB2FDE" w:rsidRPr="00737C84" w:rsidRDefault="006D48B9" w:rsidP="00AB2FDE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sz w:val="40"/>
                <w:szCs w:val="40"/>
                <w:lang w:val="gl-ES"/>
              </w:rPr>
              <w:sym w:font="Symbol" w:char="F099"/>
            </w:r>
            <w:r w:rsidRPr="00737C84">
              <w:rPr>
                <w:rFonts w:ascii="Arial Narrow" w:hAnsi="Arial Narrow"/>
                <w:lang w:val="gl-ES"/>
              </w:rPr>
              <w:t xml:space="preserve"> </w:t>
            </w:r>
            <w:r w:rsidR="00AB2FDE" w:rsidRPr="00737C84">
              <w:rPr>
                <w:rFonts w:ascii="Arial Narrow" w:hAnsi="Arial Narrow"/>
                <w:lang w:val="gl-ES"/>
              </w:rPr>
              <w:t>Os datos consignados nesta solicitude son certos.</w:t>
            </w:r>
          </w:p>
        </w:tc>
      </w:tr>
    </w:tbl>
    <w:p w:rsidR="00AB2FDE" w:rsidRPr="00737C84" w:rsidRDefault="00AB2FDE" w:rsidP="00421777">
      <w:pPr>
        <w:jc w:val="both"/>
        <w:rPr>
          <w:rFonts w:ascii="Arial Narrow" w:hAnsi="Arial Narrow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8267"/>
      </w:tblGrid>
      <w:tr w:rsidR="0071630A" w:rsidRPr="00737C84" w:rsidTr="0071630A">
        <w:tc>
          <w:tcPr>
            <w:tcW w:w="8267" w:type="dxa"/>
          </w:tcPr>
          <w:p w:rsidR="0071630A" w:rsidRPr="00737C84" w:rsidRDefault="0071630A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DOCUMENTACION QUE SE PRESENTA</w:t>
            </w:r>
          </w:p>
          <w:p w:rsidR="00223A4D" w:rsidRPr="00737C84" w:rsidRDefault="00223A4D" w:rsidP="00223A4D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sz w:val="40"/>
                <w:szCs w:val="40"/>
                <w:lang w:val="gl-ES"/>
              </w:rPr>
              <w:sym w:font="Symbol" w:char="F099"/>
            </w:r>
            <w:r w:rsidRPr="00737C84">
              <w:rPr>
                <w:rFonts w:ascii="Arial Narrow" w:hAnsi="Arial Narrow"/>
                <w:lang w:val="gl-ES"/>
              </w:rPr>
              <w:t xml:space="preserve"> Copia do DNI, pasaporte ou documento de identificación equivalente e acreditativo da miña identidade e nacionalidade</w:t>
            </w:r>
          </w:p>
          <w:p w:rsidR="00223A4D" w:rsidRPr="00737C84" w:rsidRDefault="00223A4D" w:rsidP="00223A4D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sz w:val="40"/>
                <w:szCs w:val="40"/>
                <w:lang w:val="gl-ES"/>
              </w:rPr>
              <w:sym w:font="Symbol" w:char="F099"/>
            </w:r>
            <w:r w:rsidRPr="00737C84">
              <w:rPr>
                <w:rFonts w:ascii="Arial Narrow" w:hAnsi="Arial Narrow"/>
                <w:sz w:val="40"/>
                <w:szCs w:val="40"/>
                <w:lang w:val="gl-ES"/>
              </w:rPr>
              <w:t xml:space="preserve"> </w:t>
            </w:r>
            <w:r w:rsidRPr="00737C84">
              <w:rPr>
                <w:rFonts w:ascii="Arial Narrow" w:hAnsi="Arial Narrow"/>
                <w:lang w:val="gl-ES"/>
              </w:rPr>
              <w:t>Copia do título requirido para participar nesta convocatoria e proceso selectivo</w:t>
            </w:r>
          </w:p>
          <w:p w:rsidR="00A7304B" w:rsidRPr="00737C84" w:rsidRDefault="00223A4D" w:rsidP="00421777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sz w:val="40"/>
                <w:szCs w:val="40"/>
                <w:lang w:val="gl-ES"/>
              </w:rPr>
              <w:sym w:font="Symbol" w:char="F099"/>
            </w:r>
            <w:r w:rsidRPr="00737C84">
              <w:rPr>
                <w:rFonts w:ascii="Arial Narrow" w:hAnsi="Arial Narrow"/>
                <w:lang w:val="gl-ES"/>
              </w:rPr>
              <w:t xml:space="preserve"> </w:t>
            </w:r>
            <w:r w:rsidR="00ED576A" w:rsidRPr="00737C84">
              <w:rPr>
                <w:rFonts w:ascii="Arial Narrow" w:hAnsi="Arial Narrow" w:cs="TrebuchetMS"/>
                <w:lang w:val="gl-ES"/>
              </w:rPr>
              <w:t xml:space="preserve">Certificado de </w:t>
            </w:r>
            <w:proofErr w:type="spellStart"/>
            <w:r w:rsidR="00ED576A" w:rsidRPr="00737C84">
              <w:rPr>
                <w:rFonts w:ascii="Arial Narrow" w:hAnsi="Arial Narrow" w:cs="TrebuchetMS"/>
                <w:lang w:val="gl-ES"/>
              </w:rPr>
              <w:t>Celga</w:t>
            </w:r>
            <w:proofErr w:type="spellEnd"/>
            <w:r w:rsidR="00ED576A" w:rsidRPr="00737C84">
              <w:rPr>
                <w:rFonts w:ascii="Arial Narrow" w:hAnsi="Arial Narrow" w:cs="TrebuchetMS"/>
                <w:lang w:val="gl-ES"/>
              </w:rPr>
              <w:t xml:space="preserve"> 4 ou equivalente, sempre que non fose expedido pola Secretaría Xeral de Política Lingüística da Xunta de Galicia</w:t>
            </w:r>
          </w:p>
          <w:p w:rsidR="0071630A" w:rsidRPr="00737C84" w:rsidRDefault="00A26AF4" w:rsidP="00421777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sz w:val="40"/>
                <w:szCs w:val="40"/>
                <w:lang w:val="gl-ES"/>
              </w:rPr>
              <w:sym w:font="Symbol" w:char="F099"/>
            </w:r>
            <w:r w:rsidRPr="00737C84">
              <w:rPr>
                <w:rFonts w:ascii="Arial Narrow" w:hAnsi="Arial Narrow"/>
                <w:lang w:val="gl-ES"/>
              </w:rPr>
              <w:t xml:space="preserve"> </w:t>
            </w:r>
            <w:r w:rsidR="008E788A" w:rsidRPr="00737C84">
              <w:rPr>
                <w:rFonts w:ascii="Arial Narrow" w:hAnsi="Arial Narrow"/>
                <w:lang w:val="gl-ES"/>
              </w:rPr>
              <w:t>Xustificante do pagamento da taxa</w:t>
            </w:r>
          </w:p>
          <w:p w:rsidR="0071630A" w:rsidRPr="00737C84" w:rsidRDefault="00A26AF4" w:rsidP="00421777">
            <w:pPr>
              <w:jc w:val="both"/>
              <w:rPr>
                <w:rFonts w:ascii="Arial Narrow" w:hAnsi="Arial Narrow" w:cs="TrebuchetMS"/>
                <w:lang w:val="gl-ES"/>
              </w:rPr>
            </w:pPr>
            <w:r w:rsidRPr="00737C84">
              <w:rPr>
                <w:rFonts w:ascii="Arial Narrow" w:hAnsi="Arial Narrow" w:cs="TrebuchetMS"/>
                <w:sz w:val="40"/>
                <w:szCs w:val="40"/>
                <w:lang w:val="gl-ES"/>
              </w:rPr>
              <w:lastRenderedPageBreak/>
              <w:sym w:font="Symbol" w:char="F099"/>
            </w:r>
            <w:r w:rsidRPr="00737C84">
              <w:rPr>
                <w:rFonts w:ascii="Arial Narrow" w:hAnsi="Arial Narrow" w:cs="TrebuchetMS"/>
                <w:lang w:val="gl-ES"/>
              </w:rPr>
              <w:t xml:space="preserve"> </w:t>
            </w:r>
            <w:r w:rsidR="008E788A" w:rsidRPr="00737C84">
              <w:rPr>
                <w:rFonts w:ascii="Arial Narrow" w:hAnsi="Arial Narrow" w:cs="TrebuchetMS"/>
                <w:lang w:val="gl-ES"/>
              </w:rPr>
              <w:t>Relación dos méritos que se acrediten, por cada un dos apartados dos que consta o concurso segundo o especificado no anexo II</w:t>
            </w:r>
          </w:p>
          <w:p w:rsidR="008E788A" w:rsidRPr="00737C84" w:rsidRDefault="00A26AF4" w:rsidP="00421777">
            <w:pPr>
              <w:jc w:val="both"/>
              <w:rPr>
                <w:rFonts w:ascii="Arial Narrow" w:hAnsi="Arial Narrow" w:cs="TrebuchetMS"/>
                <w:lang w:val="gl-ES"/>
              </w:rPr>
            </w:pPr>
            <w:r w:rsidRPr="00737C84">
              <w:rPr>
                <w:rFonts w:ascii="Arial Narrow" w:hAnsi="Arial Narrow" w:cs="TrebuchetMS"/>
                <w:sz w:val="40"/>
                <w:szCs w:val="40"/>
                <w:lang w:val="gl-ES"/>
              </w:rPr>
              <w:sym w:font="Symbol" w:char="F099"/>
            </w:r>
            <w:r w:rsidRPr="00737C84">
              <w:rPr>
                <w:rFonts w:ascii="Arial Narrow" w:hAnsi="Arial Narrow" w:cs="TrebuchetMS"/>
                <w:sz w:val="40"/>
                <w:szCs w:val="40"/>
                <w:lang w:val="gl-ES"/>
              </w:rPr>
              <w:t xml:space="preserve"> </w:t>
            </w:r>
            <w:r w:rsidR="008E788A" w:rsidRPr="00737C84">
              <w:rPr>
                <w:rFonts w:ascii="Arial Narrow" w:hAnsi="Arial Narrow" w:cs="TrebuchetMS"/>
                <w:lang w:val="gl-ES"/>
              </w:rPr>
              <w:t>Copias da documentación acreditativa dos méritos alegados</w:t>
            </w:r>
          </w:p>
          <w:p w:rsidR="008E788A" w:rsidRPr="00737C84" w:rsidRDefault="008E788A" w:rsidP="008E788A">
            <w:pPr>
              <w:jc w:val="both"/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</w:tr>
    </w:tbl>
    <w:p w:rsidR="0071630A" w:rsidRPr="00737C84" w:rsidRDefault="0071630A" w:rsidP="00421777">
      <w:pPr>
        <w:jc w:val="both"/>
        <w:rPr>
          <w:rFonts w:ascii="Arial Narrow" w:hAnsi="Arial Narrow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7183"/>
        <w:gridCol w:w="1310"/>
      </w:tblGrid>
      <w:tr w:rsidR="00524663" w:rsidRPr="00737C84" w:rsidTr="00524663">
        <w:tc>
          <w:tcPr>
            <w:tcW w:w="7225" w:type="dxa"/>
          </w:tcPr>
          <w:p w:rsidR="00524663" w:rsidRPr="00737C84" w:rsidRDefault="00524663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COMPROBACIÓN DE DATOS</w:t>
            </w:r>
          </w:p>
          <w:p w:rsidR="00524663" w:rsidRPr="00737C84" w:rsidRDefault="00524663" w:rsidP="00421777">
            <w:pPr>
              <w:jc w:val="both"/>
              <w:rPr>
                <w:rFonts w:ascii="Arial Narrow" w:hAnsi="Arial Narrow"/>
                <w:lang w:val="gl-ES"/>
              </w:rPr>
            </w:pPr>
          </w:p>
          <w:p w:rsidR="00524663" w:rsidRPr="00737C84" w:rsidRDefault="00524663" w:rsidP="00524663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lang w:val="gl-ES"/>
              </w:rPr>
              <w:t xml:space="preserve">Os documentos relacionados serán obxecto de consulta ás administracións públicas. No caso de que as persoas interesadas se opoñan a esta consulta, deberán indicalo no recadro correspondente e achegar unha copia dos documentos </w:t>
            </w:r>
          </w:p>
          <w:p w:rsidR="00524663" w:rsidRPr="00737C84" w:rsidRDefault="00524663" w:rsidP="00524663">
            <w:pPr>
              <w:jc w:val="both"/>
              <w:rPr>
                <w:rFonts w:ascii="Arial Narrow" w:hAnsi="Arial Narrow" w:cs="TrebuchetMS"/>
                <w:lang w:val="gl-ES"/>
              </w:rPr>
            </w:pPr>
          </w:p>
          <w:p w:rsidR="00524663" w:rsidRPr="00737C84" w:rsidRDefault="00524663" w:rsidP="00524663">
            <w:pPr>
              <w:jc w:val="both"/>
              <w:rPr>
                <w:rFonts w:ascii="Arial Narrow" w:hAnsi="Arial Narrow" w:cs="TrebuchetMS"/>
                <w:lang w:val="gl-ES"/>
              </w:rPr>
            </w:pPr>
          </w:p>
          <w:p w:rsidR="00524663" w:rsidRPr="00737C84" w:rsidRDefault="00524663" w:rsidP="00524663">
            <w:pPr>
              <w:jc w:val="both"/>
              <w:rPr>
                <w:rFonts w:ascii="Arial Narrow" w:hAnsi="Arial Narrow" w:cs="TrebuchetMS"/>
                <w:lang w:val="gl-ES"/>
              </w:rPr>
            </w:pPr>
            <w:r w:rsidRPr="00737C84">
              <w:rPr>
                <w:rFonts w:ascii="Arial Narrow" w:hAnsi="Arial Narrow" w:cs="TrebuchetMS"/>
                <w:lang w:val="gl-ES"/>
              </w:rPr>
              <w:t>DNI/NIE da persoa solicitante</w:t>
            </w:r>
          </w:p>
          <w:p w:rsidR="00524663" w:rsidRPr="00737C84" w:rsidRDefault="00524663" w:rsidP="00524663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lang w:val="gl-ES"/>
              </w:rPr>
              <w:t>Título oficial non universitario exixido (bacharelato, técnico ou equivalente)</w:t>
            </w:r>
          </w:p>
        </w:tc>
        <w:tc>
          <w:tcPr>
            <w:tcW w:w="1042" w:type="dxa"/>
          </w:tcPr>
          <w:p w:rsidR="00524663" w:rsidRPr="00737C84" w:rsidRDefault="00524663" w:rsidP="00524663">
            <w:pPr>
              <w:jc w:val="center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OPÓÑOME Á CONSULTA</w:t>
            </w:r>
          </w:p>
          <w:p w:rsidR="00524663" w:rsidRPr="00737C84" w:rsidRDefault="00524663" w:rsidP="00524663">
            <w:pPr>
              <w:jc w:val="center"/>
              <w:rPr>
                <w:rFonts w:ascii="Arial Narrow" w:hAnsi="Arial Narrow"/>
                <w:lang w:val="gl-ES"/>
              </w:rPr>
            </w:pPr>
          </w:p>
          <w:p w:rsidR="00524663" w:rsidRPr="00737C84" w:rsidRDefault="00524663" w:rsidP="00524663">
            <w:pPr>
              <w:jc w:val="center"/>
              <w:rPr>
                <w:rFonts w:ascii="Arial Narrow" w:hAnsi="Arial Narrow"/>
                <w:sz w:val="40"/>
                <w:szCs w:val="40"/>
                <w:lang w:val="gl-ES"/>
              </w:rPr>
            </w:pPr>
          </w:p>
          <w:p w:rsidR="00524663" w:rsidRPr="00737C84" w:rsidRDefault="00524663" w:rsidP="00524663">
            <w:pPr>
              <w:jc w:val="center"/>
              <w:rPr>
                <w:rFonts w:ascii="Arial Narrow" w:hAnsi="Arial Narrow"/>
                <w:sz w:val="40"/>
                <w:szCs w:val="40"/>
                <w:lang w:val="gl-ES"/>
              </w:rPr>
            </w:pPr>
          </w:p>
          <w:p w:rsidR="00524663" w:rsidRPr="00737C84" w:rsidRDefault="00524663" w:rsidP="00524663">
            <w:pPr>
              <w:jc w:val="center"/>
              <w:rPr>
                <w:rFonts w:ascii="Arial Narrow" w:hAnsi="Arial Narrow"/>
                <w:sz w:val="40"/>
                <w:szCs w:val="40"/>
                <w:lang w:val="gl-ES"/>
              </w:rPr>
            </w:pPr>
            <w:r w:rsidRPr="00737C84">
              <w:rPr>
                <w:rFonts w:ascii="Arial Narrow" w:hAnsi="Arial Narrow"/>
                <w:sz w:val="40"/>
                <w:szCs w:val="40"/>
                <w:lang w:val="gl-ES"/>
              </w:rPr>
              <w:sym w:font="Symbol" w:char="F099"/>
            </w:r>
          </w:p>
          <w:p w:rsidR="00524663" w:rsidRPr="00737C84" w:rsidRDefault="00524663" w:rsidP="00524663">
            <w:pPr>
              <w:jc w:val="center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sz w:val="40"/>
                <w:szCs w:val="40"/>
                <w:lang w:val="gl-ES"/>
              </w:rPr>
              <w:sym w:font="Symbol" w:char="F099"/>
            </w:r>
          </w:p>
        </w:tc>
      </w:tr>
    </w:tbl>
    <w:p w:rsidR="00524663" w:rsidRPr="00737C84" w:rsidRDefault="00524663" w:rsidP="00421777">
      <w:pPr>
        <w:jc w:val="both"/>
        <w:rPr>
          <w:rFonts w:ascii="Arial Narrow" w:hAnsi="Arial Narrow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2689"/>
        <w:gridCol w:w="5578"/>
      </w:tblGrid>
      <w:tr w:rsidR="00534C5F" w:rsidRPr="00737C84" w:rsidTr="003C1C81">
        <w:trPr>
          <w:trHeight w:val="413"/>
        </w:trPr>
        <w:tc>
          <w:tcPr>
            <w:tcW w:w="8267" w:type="dxa"/>
            <w:gridSpan w:val="2"/>
          </w:tcPr>
          <w:p w:rsidR="003C1C81" w:rsidRPr="00737C84" w:rsidRDefault="003C1C81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>INFORMACIÓN BÁSICA SOBRE A PROTECCIÓN DE DATOS PERSOAIS</w:t>
            </w:r>
          </w:p>
          <w:p w:rsidR="003C1C81" w:rsidRPr="00737C84" w:rsidRDefault="003C1C81" w:rsidP="00421777">
            <w:pPr>
              <w:jc w:val="both"/>
              <w:rPr>
                <w:rFonts w:ascii="Arial Narrow" w:hAnsi="Arial Narrow"/>
                <w:lang w:val="gl-ES"/>
              </w:rPr>
            </w:pPr>
          </w:p>
        </w:tc>
      </w:tr>
      <w:tr w:rsidR="003C1C81" w:rsidRPr="00737C84" w:rsidTr="003C1C81">
        <w:trPr>
          <w:trHeight w:val="81"/>
        </w:trPr>
        <w:tc>
          <w:tcPr>
            <w:tcW w:w="2689" w:type="dxa"/>
          </w:tcPr>
          <w:p w:rsidR="003C1C81" w:rsidRPr="00737C84" w:rsidRDefault="003C1C81" w:rsidP="00421777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 w:cs="TrebuchetMS"/>
                <w:lang w:val="gl-ES"/>
              </w:rPr>
              <w:t>Responsable do tratamento</w:t>
            </w:r>
          </w:p>
        </w:tc>
        <w:tc>
          <w:tcPr>
            <w:tcW w:w="5578" w:type="dxa"/>
          </w:tcPr>
          <w:p w:rsidR="003C1C81" w:rsidRPr="00737C84" w:rsidRDefault="003C1C81" w:rsidP="00421777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lang w:val="gl-ES"/>
              </w:rPr>
              <w:t>Concello de Ordes</w:t>
            </w:r>
          </w:p>
        </w:tc>
      </w:tr>
      <w:tr w:rsidR="003C1C81" w:rsidRPr="00737C84" w:rsidTr="003C1C81">
        <w:trPr>
          <w:trHeight w:val="81"/>
        </w:trPr>
        <w:tc>
          <w:tcPr>
            <w:tcW w:w="2689" w:type="dxa"/>
          </w:tcPr>
          <w:p w:rsidR="003C1C81" w:rsidRPr="00737C84" w:rsidRDefault="003C1C81" w:rsidP="00421777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 w:cs="TrebuchetMS"/>
                <w:lang w:val="gl-ES"/>
              </w:rPr>
              <w:t>Finalidades do tratamento</w:t>
            </w:r>
          </w:p>
        </w:tc>
        <w:tc>
          <w:tcPr>
            <w:tcW w:w="5578" w:type="dxa"/>
          </w:tcPr>
          <w:p w:rsidR="003C1C81" w:rsidRPr="00737C84" w:rsidRDefault="003C1C81" w:rsidP="003C1C81">
            <w:pPr>
              <w:autoSpaceDE w:val="0"/>
              <w:autoSpaceDN w:val="0"/>
              <w:adjustRightInd w:val="0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 w:cs="TrebuchetMS"/>
                <w:lang w:val="gl-ES"/>
              </w:rPr>
              <w:t>Tramitar este procedemento, verificar os datos e documentos que a persoa interesada achegue na súa solicitude para comprobar a exactitude destes, levar a cabo as actuacións administrativas que se deriven e informar sobre o estado de tramitación</w:t>
            </w:r>
          </w:p>
        </w:tc>
      </w:tr>
      <w:tr w:rsidR="003C1C81" w:rsidRPr="00737C84" w:rsidTr="003C1C81">
        <w:trPr>
          <w:trHeight w:val="81"/>
        </w:trPr>
        <w:tc>
          <w:tcPr>
            <w:tcW w:w="2689" w:type="dxa"/>
          </w:tcPr>
          <w:p w:rsidR="003C1C81" w:rsidRPr="00737C84" w:rsidRDefault="003C1C81" w:rsidP="003C1C81">
            <w:pPr>
              <w:autoSpaceDE w:val="0"/>
              <w:autoSpaceDN w:val="0"/>
              <w:adjustRightInd w:val="0"/>
              <w:rPr>
                <w:rFonts w:ascii="Arial Narrow" w:hAnsi="Arial Narrow" w:cs="TrebuchetMS"/>
                <w:lang w:val="gl-ES"/>
              </w:rPr>
            </w:pPr>
            <w:r w:rsidRPr="00737C84">
              <w:rPr>
                <w:rFonts w:ascii="Arial Narrow" w:hAnsi="Arial Narrow" w:cs="TrebuchetMS"/>
                <w:lang w:val="gl-ES"/>
              </w:rPr>
              <w:t>Lexitimación para o</w:t>
            </w:r>
          </w:p>
          <w:p w:rsidR="003C1C81" w:rsidRPr="00737C84" w:rsidRDefault="003C1C81" w:rsidP="003C1C81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 w:cs="TrebuchetMS"/>
                <w:lang w:val="gl-ES"/>
              </w:rPr>
              <w:t>tratamento</w:t>
            </w:r>
          </w:p>
        </w:tc>
        <w:tc>
          <w:tcPr>
            <w:tcW w:w="5578" w:type="dxa"/>
          </w:tcPr>
          <w:p w:rsidR="003C1C81" w:rsidRPr="00737C84" w:rsidRDefault="003C1C81" w:rsidP="003C1C81">
            <w:pPr>
              <w:jc w:val="both"/>
              <w:rPr>
                <w:rFonts w:ascii="Arial Narrow" w:hAnsi="Arial Narrow" w:cs="TrebuchetMS"/>
                <w:lang w:val="gl-ES"/>
              </w:rPr>
            </w:pPr>
            <w:r w:rsidRPr="00737C84">
              <w:rPr>
                <w:rFonts w:ascii="Arial Narrow" w:hAnsi="Arial Narrow" w:cs="TrebuchetMS"/>
                <w:lang w:val="gl-ES"/>
              </w:rPr>
              <w:t>O cumprimento dunha tarefa en interese público ou o exercicio de poderes públicos.</w:t>
            </w:r>
          </w:p>
          <w:p w:rsidR="003C1C81" w:rsidRPr="00737C84" w:rsidRDefault="003C1C81" w:rsidP="003C1C81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 w:cs="TrebuchetMS"/>
                <w:lang w:val="gl-ES"/>
              </w:rPr>
              <w:t>Consentimento das persoas interesadas, cando corresponda</w:t>
            </w:r>
          </w:p>
        </w:tc>
      </w:tr>
      <w:tr w:rsidR="003C1C81" w:rsidRPr="00737C84" w:rsidTr="003C1C81">
        <w:trPr>
          <w:trHeight w:val="81"/>
        </w:trPr>
        <w:tc>
          <w:tcPr>
            <w:tcW w:w="2689" w:type="dxa"/>
          </w:tcPr>
          <w:p w:rsidR="003C1C81" w:rsidRPr="00737C84" w:rsidRDefault="003C1C81" w:rsidP="00421777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 w:cs="TrebuchetMS"/>
                <w:lang w:val="gl-ES"/>
              </w:rPr>
              <w:t>Destinatarios dos datos</w:t>
            </w:r>
          </w:p>
        </w:tc>
        <w:tc>
          <w:tcPr>
            <w:tcW w:w="5578" w:type="dxa"/>
          </w:tcPr>
          <w:p w:rsidR="003C1C81" w:rsidRPr="00737C84" w:rsidRDefault="003C1C81" w:rsidP="00421777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 w:cs="TrebuchetMS"/>
                <w:lang w:val="gl-ES"/>
              </w:rPr>
              <w:t>As administracións públicas no exercicio das súas competencias.</w:t>
            </w:r>
          </w:p>
        </w:tc>
      </w:tr>
      <w:tr w:rsidR="003C1C81" w:rsidRPr="00737C84" w:rsidTr="003C1C81">
        <w:trPr>
          <w:trHeight w:val="81"/>
        </w:trPr>
        <w:tc>
          <w:tcPr>
            <w:tcW w:w="2689" w:type="dxa"/>
          </w:tcPr>
          <w:p w:rsidR="003C1C81" w:rsidRPr="00737C84" w:rsidRDefault="003C1C81" w:rsidP="00421777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 w:cs="TrebuchetMS"/>
                <w:lang w:val="gl-ES"/>
              </w:rPr>
              <w:t>Exercicio de dereitos</w:t>
            </w:r>
          </w:p>
        </w:tc>
        <w:tc>
          <w:tcPr>
            <w:tcW w:w="5578" w:type="dxa"/>
          </w:tcPr>
          <w:p w:rsidR="003C1C81" w:rsidRPr="00737C84" w:rsidRDefault="003C1C81" w:rsidP="003C1C81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lang w:val="gl-ES"/>
              </w:rPr>
              <w:t xml:space="preserve">As persoas interesadas poderán solicitar o acceso, rectificación, oposición, limitación, </w:t>
            </w:r>
            <w:proofErr w:type="spellStart"/>
            <w:r w:rsidRPr="00737C84">
              <w:rPr>
                <w:rFonts w:ascii="Arial Narrow" w:hAnsi="Arial Narrow"/>
                <w:lang w:val="gl-ES"/>
              </w:rPr>
              <w:t>portabilidade</w:t>
            </w:r>
            <w:proofErr w:type="spellEnd"/>
            <w:r w:rsidRPr="00737C84">
              <w:rPr>
                <w:rFonts w:ascii="Arial Narrow" w:hAnsi="Arial Narrow"/>
                <w:lang w:val="gl-ES"/>
              </w:rPr>
              <w:t xml:space="preserve"> e supresión</w:t>
            </w:r>
          </w:p>
          <w:p w:rsidR="003C1C81" w:rsidRPr="00737C84" w:rsidRDefault="003C1C81" w:rsidP="003C1C81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lang w:val="gl-ES"/>
              </w:rPr>
              <w:t>dos seus datos ou retirar, no seu caso, o consentimento outorgado a través da sede electrónica do Concello de Ordes de Galicia ou nos lugares e rexistros establecidos na normativa reguladora do procedemento administrativo común</w:t>
            </w:r>
          </w:p>
        </w:tc>
      </w:tr>
    </w:tbl>
    <w:p w:rsidR="00534C5F" w:rsidRPr="00737C84" w:rsidRDefault="00534C5F" w:rsidP="00421777">
      <w:pPr>
        <w:jc w:val="both"/>
        <w:rPr>
          <w:rFonts w:ascii="Arial Narrow" w:hAnsi="Arial Narrow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8267"/>
      </w:tblGrid>
      <w:tr w:rsidR="00534C5F" w:rsidRPr="00737C84" w:rsidTr="00534C5F">
        <w:tc>
          <w:tcPr>
            <w:tcW w:w="8267" w:type="dxa"/>
          </w:tcPr>
          <w:p w:rsidR="00534C5F" w:rsidRPr="00737C84" w:rsidRDefault="00534C5F" w:rsidP="00421777">
            <w:pPr>
              <w:jc w:val="both"/>
              <w:rPr>
                <w:rFonts w:ascii="Arial Narrow" w:hAnsi="Arial Narrow"/>
                <w:b/>
                <w:bCs/>
                <w:lang w:val="gl-ES"/>
              </w:rPr>
            </w:pPr>
            <w:r w:rsidRPr="00737C84">
              <w:rPr>
                <w:rFonts w:ascii="Arial Narrow" w:hAnsi="Arial Narrow"/>
                <w:b/>
                <w:bCs/>
                <w:lang w:val="gl-ES"/>
              </w:rPr>
              <w:t xml:space="preserve">SINATURA DA PERSOA SOLICITANTE </w:t>
            </w:r>
          </w:p>
          <w:p w:rsidR="00534C5F" w:rsidRPr="00737C84" w:rsidRDefault="00534C5F" w:rsidP="00421777">
            <w:pPr>
              <w:jc w:val="both"/>
              <w:rPr>
                <w:rFonts w:ascii="Arial Narrow" w:hAnsi="Arial Narrow"/>
                <w:lang w:val="gl-ES"/>
              </w:rPr>
            </w:pPr>
          </w:p>
          <w:p w:rsidR="00534C5F" w:rsidRPr="00737C84" w:rsidRDefault="00534C5F" w:rsidP="00421777">
            <w:pPr>
              <w:jc w:val="both"/>
              <w:rPr>
                <w:rFonts w:ascii="Arial Narrow" w:hAnsi="Arial Narrow"/>
                <w:lang w:val="gl-ES"/>
              </w:rPr>
            </w:pPr>
          </w:p>
          <w:p w:rsidR="00534C5F" w:rsidRPr="00737C84" w:rsidRDefault="00534C5F" w:rsidP="00421777">
            <w:pPr>
              <w:jc w:val="both"/>
              <w:rPr>
                <w:rFonts w:ascii="Arial Narrow" w:hAnsi="Arial Narrow"/>
                <w:lang w:val="gl-ES"/>
              </w:rPr>
            </w:pPr>
          </w:p>
          <w:p w:rsidR="00534C5F" w:rsidRPr="00737C84" w:rsidRDefault="00534C5F" w:rsidP="00421777">
            <w:pPr>
              <w:jc w:val="both"/>
              <w:rPr>
                <w:rFonts w:ascii="Arial Narrow" w:hAnsi="Arial Narrow"/>
                <w:lang w:val="gl-ES"/>
              </w:rPr>
            </w:pPr>
          </w:p>
          <w:p w:rsidR="00534C5F" w:rsidRPr="00737C84" w:rsidRDefault="00534C5F" w:rsidP="00421777">
            <w:pPr>
              <w:jc w:val="both"/>
              <w:rPr>
                <w:rFonts w:ascii="Arial Narrow" w:hAnsi="Arial Narrow"/>
                <w:lang w:val="gl-ES"/>
              </w:rPr>
            </w:pPr>
            <w:r w:rsidRPr="00737C84">
              <w:rPr>
                <w:rFonts w:ascii="Arial Narrow" w:hAnsi="Arial Narrow"/>
                <w:lang w:val="gl-ES"/>
              </w:rPr>
              <w:t xml:space="preserve">Lugar e data: </w:t>
            </w:r>
          </w:p>
        </w:tc>
      </w:tr>
    </w:tbl>
    <w:p w:rsidR="00534C5F" w:rsidRPr="00737C84" w:rsidRDefault="00534C5F" w:rsidP="00BD6056">
      <w:pPr>
        <w:jc w:val="both"/>
        <w:rPr>
          <w:rFonts w:ascii="Arial Narrow" w:hAnsi="Arial Narrow"/>
          <w:lang w:val="gl-ES"/>
        </w:rPr>
      </w:pPr>
    </w:p>
    <w:sectPr w:rsidR="00534C5F" w:rsidRPr="00737C84" w:rsidSect="005B0273">
      <w:headerReference w:type="default" r:id="rId8"/>
      <w:footerReference w:type="default" r:id="rId9"/>
      <w:pgSz w:w="11906" w:h="16838"/>
      <w:pgMar w:top="227" w:right="1701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17" w:rsidRDefault="00D81A17">
      <w:r>
        <w:separator/>
      </w:r>
    </w:p>
  </w:endnote>
  <w:endnote w:type="continuationSeparator" w:id="0">
    <w:p w:rsidR="00D81A17" w:rsidRDefault="00D8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BA" w:rsidRPr="0053711E" w:rsidRDefault="006530BA" w:rsidP="00E51482">
    <w:pPr>
      <w:pStyle w:val="Piedepgina"/>
      <w:pBdr>
        <w:top w:val="single" w:sz="8" w:space="1" w:color="auto"/>
      </w:pBdr>
      <w:spacing w:line="240" w:lineRule="exact"/>
      <w:ind w:left="-1077" w:right="-1038"/>
      <w:jc w:val="center"/>
      <w:rPr>
        <w:rFonts w:ascii="Century Gothic" w:hAnsi="Century Gothic"/>
        <w:b/>
        <w:sz w:val="20"/>
        <w:szCs w:val="20"/>
      </w:rPr>
    </w:pPr>
    <w:r w:rsidRPr="0053711E">
      <w:rPr>
        <w:rFonts w:ascii="Century Gothic" w:hAnsi="Century Gothic"/>
        <w:b/>
        <w:sz w:val="20"/>
        <w:szCs w:val="20"/>
      </w:rPr>
      <w:t xml:space="preserve">C/. Alfonso </w:t>
    </w:r>
    <w:proofErr w:type="spellStart"/>
    <w:r w:rsidRPr="0053711E">
      <w:rPr>
        <w:rFonts w:ascii="Century Gothic" w:hAnsi="Century Gothic"/>
        <w:b/>
        <w:sz w:val="20"/>
        <w:szCs w:val="20"/>
      </w:rPr>
      <w:t>Senra</w:t>
    </w:r>
    <w:proofErr w:type="spellEnd"/>
    <w:r>
      <w:rPr>
        <w:rFonts w:ascii="Century Gothic" w:hAnsi="Century Gothic"/>
        <w:b/>
        <w:sz w:val="20"/>
        <w:szCs w:val="20"/>
      </w:rPr>
      <w:t>, 108  -  C.P. 15680</w:t>
    </w:r>
    <w:r w:rsidRPr="0053711E">
      <w:rPr>
        <w:rFonts w:ascii="Century Gothic" w:hAnsi="Century Gothic"/>
        <w:b/>
        <w:sz w:val="20"/>
        <w:szCs w:val="20"/>
      </w:rPr>
      <w:t xml:space="preserve">  -  Teléfono 981 68</w:t>
    </w:r>
    <w:r>
      <w:rPr>
        <w:rFonts w:ascii="Century Gothic" w:hAnsi="Century Gothic"/>
        <w:b/>
        <w:sz w:val="20"/>
        <w:szCs w:val="20"/>
      </w:rPr>
      <w:t xml:space="preserve"> 00 02</w:t>
    </w:r>
    <w:r w:rsidRPr="0053711E">
      <w:rPr>
        <w:rFonts w:ascii="Century Gothic" w:hAnsi="Century Gothic"/>
        <w:b/>
        <w:sz w:val="20"/>
        <w:szCs w:val="20"/>
      </w:rPr>
      <w:t xml:space="preserve">  -  Fax 981 68</w:t>
    </w:r>
    <w:r>
      <w:rPr>
        <w:rFonts w:ascii="Century Gothic" w:hAnsi="Century Gothic"/>
        <w:b/>
        <w:sz w:val="20"/>
        <w:szCs w:val="20"/>
      </w:rPr>
      <w:t xml:space="preserve"> </w:t>
    </w:r>
    <w:r w:rsidRPr="0053711E">
      <w:rPr>
        <w:rFonts w:ascii="Century Gothic" w:hAnsi="Century Gothic"/>
        <w:b/>
        <w:sz w:val="20"/>
        <w:szCs w:val="20"/>
      </w:rPr>
      <w:t>22</w:t>
    </w:r>
    <w:r>
      <w:rPr>
        <w:rFonts w:ascii="Century Gothic" w:hAnsi="Century Gothic"/>
        <w:b/>
        <w:sz w:val="20"/>
        <w:szCs w:val="20"/>
      </w:rPr>
      <w:t xml:space="preserve"> </w:t>
    </w:r>
    <w:r w:rsidRPr="0053711E">
      <w:rPr>
        <w:rFonts w:ascii="Century Gothic" w:hAnsi="Century Gothic"/>
        <w:b/>
        <w:sz w:val="20"/>
        <w:szCs w:val="20"/>
      </w:rPr>
      <w:t>21</w:t>
    </w:r>
  </w:p>
  <w:p w:rsidR="006530BA" w:rsidRDefault="006530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17" w:rsidRDefault="00D81A17">
      <w:r>
        <w:separator/>
      </w:r>
    </w:p>
  </w:footnote>
  <w:footnote w:type="continuationSeparator" w:id="0">
    <w:p w:rsidR="00D81A17" w:rsidRDefault="00D81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2268"/>
      <w:gridCol w:w="4573"/>
      <w:gridCol w:w="1664"/>
    </w:tblGrid>
    <w:tr w:rsidR="006530BA">
      <w:trPr>
        <w:trHeight w:val="1043"/>
        <w:jc w:val="center"/>
      </w:trPr>
      <w:tc>
        <w:tcPr>
          <w:tcW w:w="2268" w:type="dxa"/>
          <w:vMerge w:val="restart"/>
          <w:vAlign w:val="center"/>
        </w:tcPr>
        <w:p w:rsidR="006530BA" w:rsidRDefault="006530BA" w:rsidP="008472C0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38175" cy="9048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3" w:type="dxa"/>
          <w:tcBorders>
            <w:bottom w:val="single" w:sz="12" w:space="0" w:color="auto"/>
          </w:tcBorders>
          <w:vAlign w:val="bottom"/>
        </w:tcPr>
        <w:p w:rsidR="006530BA" w:rsidRPr="00922480" w:rsidRDefault="006530BA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jc w:val="center"/>
            <w:rPr>
              <w:rFonts w:ascii="Century Gothic" w:hAnsi="Century Gothic"/>
              <w:b/>
              <w:spacing w:val="60"/>
              <w:sz w:val="28"/>
              <w:szCs w:val="28"/>
            </w:rPr>
          </w:pPr>
          <w:r w:rsidRPr="00922480">
            <w:rPr>
              <w:rFonts w:ascii="Century Gothic" w:hAnsi="Century Gothic"/>
              <w:b/>
              <w:spacing w:val="60"/>
              <w:sz w:val="28"/>
              <w:szCs w:val="28"/>
            </w:rPr>
            <w:t>CONCELLO DE ORDES</w:t>
          </w:r>
        </w:p>
      </w:tc>
      <w:tc>
        <w:tcPr>
          <w:tcW w:w="1664" w:type="dxa"/>
          <w:vMerge w:val="restart"/>
          <w:vAlign w:val="bottom"/>
        </w:tcPr>
        <w:p w:rsidR="006530BA" w:rsidRPr="00922480" w:rsidRDefault="006530BA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rPr>
              <w:rFonts w:ascii="Century Gothic" w:hAnsi="Century Gothic"/>
              <w:b/>
              <w:spacing w:val="60"/>
              <w:sz w:val="28"/>
              <w:szCs w:val="28"/>
              <w:u w:val="single"/>
            </w:rPr>
          </w:pPr>
        </w:p>
      </w:tc>
    </w:tr>
    <w:tr w:rsidR="006530BA">
      <w:trPr>
        <w:trHeight w:val="50"/>
        <w:jc w:val="center"/>
      </w:trPr>
      <w:tc>
        <w:tcPr>
          <w:tcW w:w="2268" w:type="dxa"/>
          <w:vMerge/>
          <w:vAlign w:val="center"/>
        </w:tcPr>
        <w:p w:rsidR="006530BA" w:rsidRDefault="006530BA" w:rsidP="008472C0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jc w:val="center"/>
          </w:pPr>
        </w:p>
      </w:tc>
      <w:tc>
        <w:tcPr>
          <w:tcW w:w="4573" w:type="dxa"/>
          <w:tcBorders>
            <w:top w:val="single" w:sz="12" w:space="0" w:color="auto"/>
          </w:tcBorders>
        </w:tcPr>
        <w:p w:rsidR="006530BA" w:rsidRPr="000259CB" w:rsidRDefault="006530BA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spacing w:before="120"/>
            <w:jc w:val="center"/>
            <w:rPr>
              <w:rFonts w:ascii="Century Gothic" w:hAnsi="Century Gothic"/>
              <w:b/>
              <w:spacing w:val="60"/>
              <w:sz w:val="32"/>
              <w:szCs w:val="32"/>
            </w:rPr>
          </w:pPr>
          <w:r w:rsidRPr="000259CB">
            <w:rPr>
              <w:rFonts w:ascii="Century Gothic" w:hAnsi="Century Gothic"/>
              <w:b/>
            </w:rPr>
            <w:t>(A CORUÑA)</w:t>
          </w:r>
        </w:p>
      </w:tc>
      <w:tc>
        <w:tcPr>
          <w:tcW w:w="1664" w:type="dxa"/>
          <w:vMerge/>
        </w:tcPr>
        <w:p w:rsidR="006530BA" w:rsidRPr="00E72518" w:rsidRDefault="006530BA" w:rsidP="00CE1C6C">
          <w:pPr>
            <w:pStyle w:val="Encabezado"/>
            <w:tabs>
              <w:tab w:val="clear" w:pos="4252"/>
              <w:tab w:val="clear" w:pos="8504"/>
              <w:tab w:val="left" w:pos="1815"/>
              <w:tab w:val="left" w:pos="1965"/>
            </w:tabs>
            <w:spacing w:before="120"/>
            <w:jc w:val="center"/>
            <w:rPr>
              <w:rFonts w:ascii="Century Gothic" w:hAnsi="Century Gothic"/>
              <w:b/>
              <w:spacing w:val="60"/>
              <w:sz w:val="32"/>
              <w:szCs w:val="32"/>
              <w:u w:val="single"/>
            </w:rPr>
          </w:pPr>
        </w:p>
      </w:tc>
    </w:tr>
  </w:tbl>
  <w:p w:rsidR="006530BA" w:rsidRDefault="006530BA" w:rsidP="00A94487">
    <w:pPr>
      <w:tabs>
        <w:tab w:val="left" w:pos="34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BCB"/>
    <w:multiLevelType w:val="hybridMultilevel"/>
    <w:tmpl w:val="2DB84EB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94CE8"/>
    <w:multiLevelType w:val="hybridMultilevel"/>
    <w:tmpl w:val="708C1F70"/>
    <w:lvl w:ilvl="0" w:tplc="C1CC2E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F377C"/>
    <w:multiLevelType w:val="multilevel"/>
    <w:tmpl w:val="84DA2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3415DE"/>
    <w:multiLevelType w:val="hybridMultilevel"/>
    <w:tmpl w:val="AF62CC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E2699"/>
    <w:rsid w:val="00010A04"/>
    <w:rsid w:val="00017054"/>
    <w:rsid w:val="00022CB8"/>
    <w:rsid w:val="000259CB"/>
    <w:rsid w:val="00033B7C"/>
    <w:rsid w:val="000516B3"/>
    <w:rsid w:val="0005514F"/>
    <w:rsid w:val="00061EB9"/>
    <w:rsid w:val="000634BC"/>
    <w:rsid w:val="00076946"/>
    <w:rsid w:val="00077361"/>
    <w:rsid w:val="00085D38"/>
    <w:rsid w:val="000969DE"/>
    <w:rsid w:val="00097ADA"/>
    <w:rsid w:val="000A15F8"/>
    <w:rsid w:val="000B7A90"/>
    <w:rsid w:val="000C163A"/>
    <w:rsid w:val="000C67D4"/>
    <w:rsid w:val="000C7C2E"/>
    <w:rsid w:val="000D1175"/>
    <w:rsid w:val="000D190E"/>
    <w:rsid w:val="000E0953"/>
    <w:rsid w:val="000F0BAA"/>
    <w:rsid w:val="000F72E0"/>
    <w:rsid w:val="00102D0B"/>
    <w:rsid w:val="0010591E"/>
    <w:rsid w:val="00106D8D"/>
    <w:rsid w:val="00111DF3"/>
    <w:rsid w:val="00115563"/>
    <w:rsid w:val="0011744A"/>
    <w:rsid w:val="00140930"/>
    <w:rsid w:val="00145005"/>
    <w:rsid w:val="00150B80"/>
    <w:rsid w:val="00156B13"/>
    <w:rsid w:val="00160A1C"/>
    <w:rsid w:val="00161F5A"/>
    <w:rsid w:val="001642D5"/>
    <w:rsid w:val="001770C6"/>
    <w:rsid w:val="0018633C"/>
    <w:rsid w:val="00186A81"/>
    <w:rsid w:val="001A19B9"/>
    <w:rsid w:val="001A4D8D"/>
    <w:rsid w:val="001A5C4C"/>
    <w:rsid w:val="001B38C7"/>
    <w:rsid w:val="001C0720"/>
    <w:rsid w:val="001C089E"/>
    <w:rsid w:val="001C23F5"/>
    <w:rsid w:val="001D2787"/>
    <w:rsid w:val="001D607C"/>
    <w:rsid w:val="001D6226"/>
    <w:rsid w:val="001E2586"/>
    <w:rsid w:val="001E64CE"/>
    <w:rsid w:val="001F1CBE"/>
    <w:rsid w:val="001F286A"/>
    <w:rsid w:val="001F54E3"/>
    <w:rsid w:val="002002DC"/>
    <w:rsid w:val="002043AA"/>
    <w:rsid w:val="00205973"/>
    <w:rsid w:val="00223A4D"/>
    <w:rsid w:val="0022500D"/>
    <w:rsid w:val="002321C6"/>
    <w:rsid w:val="0023571A"/>
    <w:rsid w:val="00244F72"/>
    <w:rsid w:val="0024500F"/>
    <w:rsid w:val="00245D03"/>
    <w:rsid w:val="00252135"/>
    <w:rsid w:val="002529C0"/>
    <w:rsid w:val="0025741F"/>
    <w:rsid w:val="00262813"/>
    <w:rsid w:val="0027226F"/>
    <w:rsid w:val="00282A62"/>
    <w:rsid w:val="002839D8"/>
    <w:rsid w:val="00286A87"/>
    <w:rsid w:val="002872D4"/>
    <w:rsid w:val="00292B9C"/>
    <w:rsid w:val="00295EFE"/>
    <w:rsid w:val="002A156B"/>
    <w:rsid w:val="002A2D99"/>
    <w:rsid w:val="002A6390"/>
    <w:rsid w:val="002B18A1"/>
    <w:rsid w:val="002D0369"/>
    <w:rsid w:val="002D05CA"/>
    <w:rsid w:val="002F0029"/>
    <w:rsid w:val="002F1017"/>
    <w:rsid w:val="002F424B"/>
    <w:rsid w:val="00301265"/>
    <w:rsid w:val="00301BF2"/>
    <w:rsid w:val="003044D8"/>
    <w:rsid w:val="003051D5"/>
    <w:rsid w:val="003120FE"/>
    <w:rsid w:val="00312B1B"/>
    <w:rsid w:val="00323401"/>
    <w:rsid w:val="00327FED"/>
    <w:rsid w:val="00332FE9"/>
    <w:rsid w:val="00336383"/>
    <w:rsid w:val="00342606"/>
    <w:rsid w:val="00373235"/>
    <w:rsid w:val="00374233"/>
    <w:rsid w:val="003755B4"/>
    <w:rsid w:val="003816A2"/>
    <w:rsid w:val="003A20D8"/>
    <w:rsid w:val="003A40CB"/>
    <w:rsid w:val="003A70CB"/>
    <w:rsid w:val="003A7DE5"/>
    <w:rsid w:val="003C1C81"/>
    <w:rsid w:val="003C25A1"/>
    <w:rsid w:val="003C57E3"/>
    <w:rsid w:val="003C7986"/>
    <w:rsid w:val="003C7C30"/>
    <w:rsid w:val="003D5B77"/>
    <w:rsid w:val="003D6022"/>
    <w:rsid w:val="003E3947"/>
    <w:rsid w:val="003F499A"/>
    <w:rsid w:val="003F4B28"/>
    <w:rsid w:val="003F7A90"/>
    <w:rsid w:val="00411652"/>
    <w:rsid w:val="00411DE8"/>
    <w:rsid w:val="00412693"/>
    <w:rsid w:val="00412BC5"/>
    <w:rsid w:val="0041788A"/>
    <w:rsid w:val="00421777"/>
    <w:rsid w:val="00422093"/>
    <w:rsid w:val="00426AD1"/>
    <w:rsid w:val="0043288D"/>
    <w:rsid w:val="00437D9C"/>
    <w:rsid w:val="00447105"/>
    <w:rsid w:val="00455388"/>
    <w:rsid w:val="00460310"/>
    <w:rsid w:val="004609F7"/>
    <w:rsid w:val="004646E4"/>
    <w:rsid w:val="0046512A"/>
    <w:rsid w:val="004666C3"/>
    <w:rsid w:val="00471A71"/>
    <w:rsid w:val="00473013"/>
    <w:rsid w:val="0047463E"/>
    <w:rsid w:val="004771DC"/>
    <w:rsid w:val="00490297"/>
    <w:rsid w:val="0049058B"/>
    <w:rsid w:val="004954FC"/>
    <w:rsid w:val="004A4142"/>
    <w:rsid w:val="004B3053"/>
    <w:rsid w:val="004C1A3D"/>
    <w:rsid w:val="004C250D"/>
    <w:rsid w:val="004C335C"/>
    <w:rsid w:val="004C49DD"/>
    <w:rsid w:val="004D45C5"/>
    <w:rsid w:val="004D6172"/>
    <w:rsid w:val="004E2585"/>
    <w:rsid w:val="004E3960"/>
    <w:rsid w:val="00506527"/>
    <w:rsid w:val="00506C81"/>
    <w:rsid w:val="00513D1E"/>
    <w:rsid w:val="005140C2"/>
    <w:rsid w:val="00516CCA"/>
    <w:rsid w:val="00524663"/>
    <w:rsid w:val="00530D28"/>
    <w:rsid w:val="00534C5F"/>
    <w:rsid w:val="00534D96"/>
    <w:rsid w:val="0053766A"/>
    <w:rsid w:val="0055534C"/>
    <w:rsid w:val="005648B9"/>
    <w:rsid w:val="0058171A"/>
    <w:rsid w:val="00583B49"/>
    <w:rsid w:val="00594029"/>
    <w:rsid w:val="005946A1"/>
    <w:rsid w:val="005A11EF"/>
    <w:rsid w:val="005A70C6"/>
    <w:rsid w:val="005A7CEC"/>
    <w:rsid w:val="005B0273"/>
    <w:rsid w:val="005B264A"/>
    <w:rsid w:val="005B292B"/>
    <w:rsid w:val="005B648A"/>
    <w:rsid w:val="005B6FCD"/>
    <w:rsid w:val="005C47D8"/>
    <w:rsid w:val="005D5FA6"/>
    <w:rsid w:val="005E32FD"/>
    <w:rsid w:val="00603C4A"/>
    <w:rsid w:val="006155B0"/>
    <w:rsid w:val="00617B30"/>
    <w:rsid w:val="0062005B"/>
    <w:rsid w:val="006200A8"/>
    <w:rsid w:val="00621C48"/>
    <w:rsid w:val="00633F4D"/>
    <w:rsid w:val="006415B8"/>
    <w:rsid w:val="00645464"/>
    <w:rsid w:val="006530BA"/>
    <w:rsid w:val="00660800"/>
    <w:rsid w:val="006626A5"/>
    <w:rsid w:val="006710AA"/>
    <w:rsid w:val="0067305A"/>
    <w:rsid w:val="00676E8E"/>
    <w:rsid w:val="00682162"/>
    <w:rsid w:val="006856B4"/>
    <w:rsid w:val="00691873"/>
    <w:rsid w:val="006924CA"/>
    <w:rsid w:val="00694FFA"/>
    <w:rsid w:val="006A6D1B"/>
    <w:rsid w:val="006A7CDC"/>
    <w:rsid w:val="006C22CE"/>
    <w:rsid w:val="006C3C4E"/>
    <w:rsid w:val="006D1EE9"/>
    <w:rsid w:val="006D48B9"/>
    <w:rsid w:val="006D726F"/>
    <w:rsid w:val="007036B5"/>
    <w:rsid w:val="00703C82"/>
    <w:rsid w:val="0071630A"/>
    <w:rsid w:val="007268F4"/>
    <w:rsid w:val="00735357"/>
    <w:rsid w:val="00737C84"/>
    <w:rsid w:val="00747873"/>
    <w:rsid w:val="00767C65"/>
    <w:rsid w:val="00773573"/>
    <w:rsid w:val="00777D49"/>
    <w:rsid w:val="0079044F"/>
    <w:rsid w:val="007A1385"/>
    <w:rsid w:val="007A76B8"/>
    <w:rsid w:val="007B09B5"/>
    <w:rsid w:val="007B300B"/>
    <w:rsid w:val="007C357C"/>
    <w:rsid w:val="007C7502"/>
    <w:rsid w:val="007C7808"/>
    <w:rsid w:val="007D06CA"/>
    <w:rsid w:val="00800573"/>
    <w:rsid w:val="00805803"/>
    <w:rsid w:val="00805EB2"/>
    <w:rsid w:val="00823DD3"/>
    <w:rsid w:val="008301B4"/>
    <w:rsid w:val="008472C0"/>
    <w:rsid w:val="0085784D"/>
    <w:rsid w:val="008706A2"/>
    <w:rsid w:val="00870EBF"/>
    <w:rsid w:val="008713E0"/>
    <w:rsid w:val="008809F0"/>
    <w:rsid w:val="00883613"/>
    <w:rsid w:val="0089560C"/>
    <w:rsid w:val="008B7B4A"/>
    <w:rsid w:val="008C1A60"/>
    <w:rsid w:val="008C6638"/>
    <w:rsid w:val="008D64F7"/>
    <w:rsid w:val="008E09DD"/>
    <w:rsid w:val="008E0F5F"/>
    <w:rsid w:val="008E467A"/>
    <w:rsid w:val="008E788A"/>
    <w:rsid w:val="00903CCC"/>
    <w:rsid w:val="00904C4F"/>
    <w:rsid w:val="00907FB8"/>
    <w:rsid w:val="0091152C"/>
    <w:rsid w:val="00913489"/>
    <w:rsid w:val="00922480"/>
    <w:rsid w:val="009249C8"/>
    <w:rsid w:val="00933BAD"/>
    <w:rsid w:val="00945B32"/>
    <w:rsid w:val="00946A7B"/>
    <w:rsid w:val="00950169"/>
    <w:rsid w:val="00950773"/>
    <w:rsid w:val="00952E69"/>
    <w:rsid w:val="00954171"/>
    <w:rsid w:val="00954490"/>
    <w:rsid w:val="00955FBD"/>
    <w:rsid w:val="00963B18"/>
    <w:rsid w:val="00964460"/>
    <w:rsid w:val="00965A42"/>
    <w:rsid w:val="009708F6"/>
    <w:rsid w:val="00985C37"/>
    <w:rsid w:val="009866F6"/>
    <w:rsid w:val="00992B60"/>
    <w:rsid w:val="00995624"/>
    <w:rsid w:val="009A2E44"/>
    <w:rsid w:val="009B1E96"/>
    <w:rsid w:val="009B458F"/>
    <w:rsid w:val="009C26D6"/>
    <w:rsid w:val="009E05C5"/>
    <w:rsid w:val="009F5EC9"/>
    <w:rsid w:val="009F664F"/>
    <w:rsid w:val="00A13B9C"/>
    <w:rsid w:val="00A15B76"/>
    <w:rsid w:val="00A15C22"/>
    <w:rsid w:val="00A22FB0"/>
    <w:rsid w:val="00A2353D"/>
    <w:rsid w:val="00A255DA"/>
    <w:rsid w:val="00A26AF4"/>
    <w:rsid w:val="00A318BE"/>
    <w:rsid w:val="00A37692"/>
    <w:rsid w:val="00A408DF"/>
    <w:rsid w:val="00A509AD"/>
    <w:rsid w:val="00A55E19"/>
    <w:rsid w:val="00A7304B"/>
    <w:rsid w:val="00A755F7"/>
    <w:rsid w:val="00A767DF"/>
    <w:rsid w:val="00A83E05"/>
    <w:rsid w:val="00A85068"/>
    <w:rsid w:val="00A854F4"/>
    <w:rsid w:val="00A8591B"/>
    <w:rsid w:val="00A94487"/>
    <w:rsid w:val="00AA0F85"/>
    <w:rsid w:val="00AA67E0"/>
    <w:rsid w:val="00AB2FDE"/>
    <w:rsid w:val="00AC64DE"/>
    <w:rsid w:val="00AD53AF"/>
    <w:rsid w:val="00AE33DA"/>
    <w:rsid w:val="00AE4BCD"/>
    <w:rsid w:val="00AF1E1B"/>
    <w:rsid w:val="00AF2105"/>
    <w:rsid w:val="00B13BDF"/>
    <w:rsid w:val="00B21236"/>
    <w:rsid w:val="00B25B70"/>
    <w:rsid w:val="00B27CB6"/>
    <w:rsid w:val="00B32954"/>
    <w:rsid w:val="00B32EB8"/>
    <w:rsid w:val="00B367AF"/>
    <w:rsid w:val="00B54303"/>
    <w:rsid w:val="00B54C19"/>
    <w:rsid w:val="00B56B3C"/>
    <w:rsid w:val="00B71953"/>
    <w:rsid w:val="00B8450E"/>
    <w:rsid w:val="00B85F86"/>
    <w:rsid w:val="00B9366F"/>
    <w:rsid w:val="00BA26B5"/>
    <w:rsid w:val="00BA3A2A"/>
    <w:rsid w:val="00BA50AE"/>
    <w:rsid w:val="00BB1F60"/>
    <w:rsid w:val="00BC308A"/>
    <w:rsid w:val="00BC4178"/>
    <w:rsid w:val="00BD389A"/>
    <w:rsid w:val="00BD6056"/>
    <w:rsid w:val="00BE2699"/>
    <w:rsid w:val="00BF1E04"/>
    <w:rsid w:val="00C032C8"/>
    <w:rsid w:val="00C04169"/>
    <w:rsid w:val="00C116DE"/>
    <w:rsid w:val="00C13DE9"/>
    <w:rsid w:val="00C277EE"/>
    <w:rsid w:val="00C430C5"/>
    <w:rsid w:val="00C46661"/>
    <w:rsid w:val="00C52B56"/>
    <w:rsid w:val="00C678B5"/>
    <w:rsid w:val="00C76947"/>
    <w:rsid w:val="00C95BDF"/>
    <w:rsid w:val="00CA0BEB"/>
    <w:rsid w:val="00CA27F7"/>
    <w:rsid w:val="00CA2D24"/>
    <w:rsid w:val="00CA6305"/>
    <w:rsid w:val="00CA7E9C"/>
    <w:rsid w:val="00CB3370"/>
    <w:rsid w:val="00CC07C3"/>
    <w:rsid w:val="00CC6C31"/>
    <w:rsid w:val="00CD401C"/>
    <w:rsid w:val="00CD5316"/>
    <w:rsid w:val="00CD6407"/>
    <w:rsid w:val="00CE0C7E"/>
    <w:rsid w:val="00CE1C6C"/>
    <w:rsid w:val="00CE28D1"/>
    <w:rsid w:val="00CE3090"/>
    <w:rsid w:val="00CE48FB"/>
    <w:rsid w:val="00CF0C67"/>
    <w:rsid w:val="00CF1A9B"/>
    <w:rsid w:val="00CF5C3E"/>
    <w:rsid w:val="00CF67AD"/>
    <w:rsid w:val="00CF7607"/>
    <w:rsid w:val="00D13F9B"/>
    <w:rsid w:val="00D1599A"/>
    <w:rsid w:val="00D35660"/>
    <w:rsid w:val="00D428DC"/>
    <w:rsid w:val="00D45B36"/>
    <w:rsid w:val="00D5066A"/>
    <w:rsid w:val="00D5762E"/>
    <w:rsid w:val="00D63B7C"/>
    <w:rsid w:val="00D652C1"/>
    <w:rsid w:val="00D722D8"/>
    <w:rsid w:val="00D81992"/>
    <w:rsid w:val="00D81A17"/>
    <w:rsid w:val="00D84B5D"/>
    <w:rsid w:val="00D852BD"/>
    <w:rsid w:val="00D9163C"/>
    <w:rsid w:val="00D93D6B"/>
    <w:rsid w:val="00D97DA2"/>
    <w:rsid w:val="00DA50A6"/>
    <w:rsid w:val="00DA5943"/>
    <w:rsid w:val="00DB1560"/>
    <w:rsid w:val="00DB1A34"/>
    <w:rsid w:val="00DB5180"/>
    <w:rsid w:val="00DC6DA5"/>
    <w:rsid w:val="00DD10DF"/>
    <w:rsid w:val="00DD2477"/>
    <w:rsid w:val="00DD55F9"/>
    <w:rsid w:val="00DE666B"/>
    <w:rsid w:val="00DE6AB0"/>
    <w:rsid w:val="00E008A9"/>
    <w:rsid w:val="00E02B1B"/>
    <w:rsid w:val="00E043BA"/>
    <w:rsid w:val="00E06256"/>
    <w:rsid w:val="00E2333B"/>
    <w:rsid w:val="00E313A7"/>
    <w:rsid w:val="00E33466"/>
    <w:rsid w:val="00E36323"/>
    <w:rsid w:val="00E3694E"/>
    <w:rsid w:val="00E37B65"/>
    <w:rsid w:val="00E5085F"/>
    <w:rsid w:val="00E51482"/>
    <w:rsid w:val="00E53E9F"/>
    <w:rsid w:val="00E574D9"/>
    <w:rsid w:val="00E67400"/>
    <w:rsid w:val="00E76633"/>
    <w:rsid w:val="00E776C5"/>
    <w:rsid w:val="00E8175E"/>
    <w:rsid w:val="00E81822"/>
    <w:rsid w:val="00E9530C"/>
    <w:rsid w:val="00EA2C4D"/>
    <w:rsid w:val="00EA66EC"/>
    <w:rsid w:val="00EA6EB9"/>
    <w:rsid w:val="00EC1FC0"/>
    <w:rsid w:val="00EC2983"/>
    <w:rsid w:val="00EC2D39"/>
    <w:rsid w:val="00ED13B4"/>
    <w:rsid w:val="00ED179E"/>
    <w:rsid w:val="00ED576A"/>
    <w:rsid w:val="00EE2FE9"/>
    <w:rsid w:val="00EE4899"/>
    <w:rsid w:val="00EE7F18"/>
    <w:rsid w:val="00EF346E"/>
    <w:rsid w:val="00EF762E"/>
    <w:rsid w:val="00F0151D"/>
    <w:rsid w:val="00F127C0"/>
    <w:rsid w:val="00F17AAE"/>
    <w:rsid w:val="00F216DF"/>
    <w:rsid w:val="00F251EC"/>
    <w:rsid w:val="00F26F09"/>
    <w:rsid w:val="00F34406"/>
    <w:rsid w:val="00F347CC"/>
    <w:rsid w:val="00F461E7"/>
    <w:rsid w:val="00F46CEF"/>
    <w:rsid w:val="00F531BB"/>
    <w:rsid w:val="00F573EB"/>
    <w:rsid w:val="00F97E24"/>
    <w:rsid w:val="00FA31AC"/>
    <w:rsid w:val="00FA7E18"/>
    <w:rsid w:val="00FB581E"/>
    <w:rsid w:val="00FB75EE"/>
    <w:rsid w:val="00FC3A4F"/>
    <w:rsid w:val="00FC613E"/>
    <w:rsid w:val="00FD0A09"/>
    <w:rsid w:val="00FD0E09"/>
    <w:rsid w:val="00FE08B7"/>
    <w:rsid w:val="00FE38EB"/>
    <w:rsid w:val="00FE3A60"/>
    <w:rsid w:val="00FF4F8F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A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14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14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54C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47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0310"/>
    <w:pPr>
      <w:ind w:left="720"/>
      <w:contextualSpacing/>
    </w:pPr>
  </w:style>
  <w:style w:type="character" w:styleId="Hipervnculo">
    <w:name w:val="Hyperlink"/>
    <w:basedOn w:val="Fuentedeprrafopredeter"/>
    <w:rsid w:val="001F1CB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C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CDC9-B4A7-4CD3-8E82-55F3198B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MEMBRETE.dotx</Template>
  <TotalTime>884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Usuario</dc:creator>
  <cp:keywords/>
  <dc:description/>
  <cp:lastModifiedBy>juan</cp:lastModifiedBy>
  <cp:revision>181</cp:revision>
  <cp:lastPrinted>2022-11-29T10:43:00Z</cp:lastPrinted>
  <dcterms:created xsi:type="dcterms:W3CDTF">2022-10-24T09:32:00Z</dcterms:created>
  <dcterms:modified xsi:type="dcterms:W3CDTF">2023-03-27T05:12:00Z</dcterms:modified>
</cp:coreProperties>
</file>